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20" w:rsidRDefault="003B4D20"/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FE0A4D" w:rsidRPr="000B5D0F" w:rsidTr="001860F4">
        <w:trPr>
          <w:cantSplit/>
          <w:tblHeader/>
        </w:trPr>
        <w:tc>
          <w:tcPr>
            <w:tcW w:w="4395" w:type="dxa"/>
            <w:shd w:val="clear" w:color="auto" w:fill="E7E6E6"/>
          </w:tcPr>
          <w:p w:rsidR="00FE0A4D" w:rsidRDefault="003B4D20" w:rsidP="001860F4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  <w:r w:rsidRPr="003B4D20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ANLAGE</w:t>
            </w:r>
          </w:p>
          <w:p w:rsidR="003B4D20" w:rsidRPr="00413B78" w:rsidRDefault="003B4D20" w:rsidP="001860F4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  <w:p w:rsidR="00FE0A4D" w:rsidRPr="00141EFA" w:rsidRDefault="00FE0A4D" w:rsidP="001860F4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INTERESSENSBEKUNDUNG ZUR TEILNAHME AN DER MARKTRECHERCHE </w:t>
            </w:r>
          </w:p>
          <w:p w:rsidR="00FE0A4D" w:rsidRPr="00626587" w:rsidRDefault="00FE0A4D" w:rsidP="001860F4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62658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VO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M DIENST:</w:t>
            </w:r>
            <w:r w:rsidRPr="0062658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</w:t>
            </w:r>
          </w:p>
          <w:p w:rsidR="00FE0A4D" w:rsidRPr="00626587" w:rsidRDefault="00FE0A4D" w:rsidP="001860F4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372B5B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BUCHHALTERISCH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E</w:t>
            </w:r>
            <w:r w:rsidRPr="00372B5B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BERATUNG</w:t>
            </w:r>
          </w:p>
          <w:p w:rsidR="00FE0A4D" w:rsidRDefault="00FE0A4D" w:rsidP="001860F4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:rsidR="00FE0A4D" w:rsidRPr="00056222" w:rsidRDefault="00FE0A4D" w:rsidP="001860F4">
            <w:pPr>
              <w:widowControl w:val="0"/>
              <w:suppressAutoHyphens/>
              <w:spacing w:line="360" w:lineRule="auto"/>
              <w:jc w:val="both"/>
              <w:rPr>
                <w:rFonts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FE0A4D" w:rsidRPr="003226DB" w:rsidRDefault="00FE0A4D" w:rsidP="001860F4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E7E6E6"/>
          </w:tcPr>
          <w:p w:rsidR="003B4D20" w:rsidRDefault="003B4D20" w:rsidP="001860F4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ALLEGATO</w:t>
            </w:r>
          </w:p>
          <w:p w:rsidR="003B4D20" w:rsidRPr="007E54C5" w:rsidRDefault="003B4D20" w:rsidP="001860F4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:rsidR="00FE0A4D" w:rsidRPr="007A6237" w:rsidRDefault="00FE0A4D" w:rsidP="001860F4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</w:t>
            </w:r>
            <w:r w:rsidRPr="00372B5B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DI INTERESSE ALLA PARTECIPAZIONE ALL’INDAGINE DI MERCATO</w:t>
            </w:r>
          </w:p>
          <w:p w:rsidR="00FE0A4D" w:rsidRDefault="00FE0A4D" w:rsidP="001860F4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372B5B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DEL S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ERVIZIO: </w:t>
            </w:r>
          </w:p>
          <w:p w:rsidR="00FE0A4D" w:rsidRPr="000B5D0F" w:rsidRDefault="00FE0A4D" w:rsidP="001860F4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CONSULENZA CONTABILE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</w:p>
          <w:p w:rsidR="00FE0A4D" w:rsidRDefault="00FE0A4D" w:rsidP="001860F4">
            <w:pPr>
              <w:widowControl w:val="0"/>
              <w:suppressAutoHyphens/>
              <w:spacing w:line="360" w:lineRule="auto"/>
              <w:jc w:val="both"/>
              <w:rPr>
                <w:rFonts w:cs="Arial"/>
                <w:i/>
                <w:noProof w:val="0"/>
                <w:color w:val="FF0000"/>
                <w:lang w:val="it-IT" w:eastAsia="ar-SA"/>
              </w:rPr>
            </w:pPr>
          </w:p>
          <w:p w:rsidR="00FE0A4D" w:rsidRPr="00AF33A2" w:rsidRDefault="00FE0A4D" w:rsidP="001860F4">
            <w:pPr>
              <w:pStyle w:val="sche22"/>
              <w:shd w:val="clear" w:color="auto" w:fill="E6E6E6"/>
              <w:spacing w:line="240" w:lineRule="exact"/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FE0A4D" w:rsidRPr="003B4D20" w:rsidTr="001860F4">
        <w:tblPrEx>
          <w:tblCellMar>
            <w:left w:w="70" w:type="dxa"/>
            <w:right w:w="70" w:type="dxa"/>
          </w:tblCellMar>
        </w:tblPrEx>
        <w:tc>
          <w:tcPr>
            <w:tcW w:w="4395" w:type="dxa"/>
          </w:tcPr>
          <w:p w:rsidR="00FE0A4D" w:rsidRDefault="00FE0A4D" w:rsidP="001860F4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</w:p>
          <w:p w:rsidR="00FE0A4D" w:rsidRPr="00713814" w:rsidRDefault="00FE0A4D" w:rsidP="001860F4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bookmarkStart w:id="1" w:name="_GoBack"/>
            <w:bookmarkEnd w:id="1"/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eastAsia="ar-SA"/>
              </w:rPr>
              <w:t>,</w:t>
            </w:r>
          </w:p>
          <w:p w:rsidR="00FE0A4D" w:rsidRPr="00713814" w:rsidRDefault="00FE0A4D" w:rsidP="001860F4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eastAsia="it-IT"/>
              </w:rPr>
              <w:t>Steuernummer</w:t>
            </w:r>
            <w:r w:rsidRPr="00713814">
              <w:rPr>
                <w:rFonts w:cs="Arial"/>
                <w:noProof w:val="0"/>
                <w:lang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2"/>
            <w:r w:rsidRPr="00E326FC">
              <w:rPr>
                <w:rFonts w:cs="Arial"/>
                <w:noProof w:val="0"/>
                <w:lang w:eastAsia="ar-SA"/>
              </w:rPr>
              <w:t>,</w:t>
            </w:r>
          </w:p>
          <w:p w:rsidR="00FE0A4D" w:rsidRPr="00713814" w:rsidRDefault="00FE0A4D" w:rsidP="001860F4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>
              <w:rPr>
                <w:rFonts w:cs="Arial"/>
                <w:noProof w:val="0"/>
                <w:lang w:eastAsia="ar-SA"/>
              </w:rPr>
              <w:t>g</w:t>
            </w:r>
            <w:r w:rsidRPr="00713814">
              <w:rPr>
                <w:rFonts w:cs="Arial"/>
                <w:noProof w:val="0"/>
                <w:lang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eastAsia="ar-SA"/>
              </w:rPr>
              <w:t>;</w:t>
            </w:r>
          </w:p>
          <w:p w:rsidR="00FE0A4D" w:rsidRPr="00713814" w:rsidRDefault="00FE0A4D" w:rsidP="001860F4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eastAsia="ar-SA"/>
              </w:rPr>
              <w:t>,</w:t>
            </w:r>
            <w:r w:rsidRPr="00713814">
              <w:rPr>
                <w:rFonts w:cs="Arial"/>
                <w:noProof w:val="0"/>
                <w:lang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eastAsia="ar-SA"/>
              </w:rPr>
              <w:t>,</w:t>
            </w:r>
            <w:r w:rsidRPr="00713814">
              <w:rPr>
                <w:rFonts w:cs="Arial"/>
                <w:noProof w:val="0"/>
                <w:lang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eastAsia="ar-SA"/>
              </w:rPr>
              <w:t xml:space="preserve">), </w:t>
            </w:r>
            <w:r w:rsidRPr="00713814">
              <w:rPr>
                <w:rFonts w:cs="Arial"/>
                <w:noProof w:val="0"/>
                <w:lang w:eastAsia="ar-SA"/>
              </w:rPr>
              <w:t xml:space="preserve">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eastAsia="ar-SA"/>
              </w:rPr>
              <w:t>;</w:t>
            </w:r>
          </w:p>
          <w:p w:rsidR="00FE0A4D" w:rsidRPr="00713814" w:rsidRDefault="00FE0A4D" w:rsidP="001860F4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>Anschrift, usw</w:t>
            </w:r>
            <w:r>
              <w:rPr>
                <w:rFonts w:cs="Arial"/>
                <w:noProof w:val="0"/>
                <w:lang w:eastAsia="ar-SA"/>
              </w:rPr>
              <w:t>.</w:t>
            </w:r>
            <w:r w:rsidRPr="00713814">
              <w:rPr>
                <w:rFonts w:cs="Arial"/>
                <w:noProof w:val="0"/>
                <w:lang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eastAsia="ar-SA"/>
              </w:rPr>
              <w:t>;</w:t>
            </w:r>
          </w:p>
          <w:p w:rsidR="00FE0A4D" w:rsidRPr="00713814" w:rsidRDefault="00FE0A4D" w:rsidP="001860F4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>
              <w:rPr>
                <w:rFonts w:cs="Arial"/>
                <w:noProof w:val="0"/>
                <w:lang w:eastAsia="ar-SA"/>
              </w:rPr>
              <w:t>i</w:t>
            </w:r>
            <w:r w:rsidRPr="00713814">
              <w:rPr>
                <w:rFonts w:cs="Arial"/>
                <w:noProof w:val="0"/>
                <w:lang w:eastAsia="ar-SA"/>
              </w:rPr>
              <w:t>n seiner Eigenschaft als:</w:t>
            </w:r>
          </w:p>
          <w:p w:rsidR="00FE0A4D" w:rsidRPr="00713814" w:rsidRDefault="00FE0A4D" w:rsidP="001860F4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FORMCHECKBOX </w:instrText>
            </w:r>
            <w:r w:rsidR="008643A7">
              <w:rPr>
                <w:rFonts w:cs="Arial"/>
                <w:noProof w:val="0"/>
                <w:lang w:val="it-IT" w:eastAsia="ar-SA"/>
              </w:rPr>
            </w:r>
            <w:r w:rsidR="008643A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ab/>
            </w:r>
            <w:r w:rsidRPr="00E30AF5">
              <w:rPr>
                <w:rFonts w:ascii="Helvetica" w:hAnsi="Helvetica" w:cs="Helvetica"/>
                <w:noProof w:val="0"/>
                <w:lang w:eastAsia="it-IT"/>
              </w:rPr>
              <w:t xml:space="preserve">einzelner Freiberufler/einzelne Freiberuflerin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FE0A4D" w:rsidRPr="00713814" w:rsidRDefault="00FE0A4D" w:rsidP="001860F4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FORMCHECKBOX </w:instrText>
            </w:r>
            <w:r w:rsidR="008643A7">
              <w:rPr>
                <w:rFonts w:cs="Arial"/>
                <w:noProof w:val="0"/>
                <w:lang w:val="it-IT" w:eastAsia="ar-SA"/>
              </w:rPr>
            </w:r>
            <w:r w:rsidR="008643A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ab/>
            </w:r>
            <w:r w:rsidRPr="00E30AF5">
              <w:rPr>
                <w:rFonts w:ascii="Helvetica" w:hAnsi="Helvetica" w:cs="Helvetica"/>
                <w:noProof w:val="0"/>
                <w:lang w:eastAsia="it-IT"/>
              </w:rPr>
              <w:t>gesetzlicher Vertreter der</w:t>
            </w:r>
            <w:r>
              <w:rPr>
                <w:rFonts w:ascii="Helvetica" w:hAnsi="Helvetica" w:cs="Helvetica"/>
                <w:noProof w:val="0"/>
                <w:lang w:eastAsia="it-IT"/>
              </w:rPr>
              <w:t xml:space="preserve"> </w:t>
            </w:r>
            <w:r w:rsidRPr="00E30AF5">
              <w:rPr>
                <w:rFonts w:ascii="Helvetica" w:hAnsi="Helvetica" w:cs="Helvetica"/>
                <w:noProof w:val="0"/>
                <w:lang w:eastAsia="it-IT"/>
              </w:rPr>
              <w:t xml:space="preserve">Freiberuflergesellschaft </w:t>
            </w:r>
            <w:r w:rsidRPr="00713814">
              <w:rPr>
                <w:rFonts w:cs="Arial"/>
                <w:noProof w:val="0"/>
                <w:lang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FE0A4D" w:rsidRPr="00713814" w:rsidRDefault="00FE0A4D" w:rsidP="001860F4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FORMCHECKBOX </w:instrText>
            </w:r>
            <w:r w:rsidR="008643A7">
              <w:rPr>
                <w:rFonts w:cs="Arial"/>
                <w:noProof w:val="0"/>
                <w:lang w:val="it-IT" w:eastAsia="ar-SA"/>
              </w:rPr>
            </w:r>
            <w:r w:rsidR="008643A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ab/>
            </w:r>
            <w:r w:rsidRPr="00713814">
              <w:rPr>
                <w:rFonts w:cs="Arial"/>
                <w:bCs/>
                <w:noProof w:val="0"/>
                <w:lang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FE0A4D" w:rsidRPr="00713814" w:rsidRDefault="00FE0A4D" w:rsidP="001860F4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</w:p>
          <w:p w:rsidR="00FE0A4D" w:rsidRPr="00713814" w:rsidRDefault="00FE0A4D" w:rsidP="001860F4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proofErr w:type="spellStart"/>
            <w:r>
              <w:rPr>
                <w:rFonts w:cs="Arial"/>
                <w:noProof w:val="0"/>
                <w:lang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eastAsia="ar-SA"/>
              </w:rPr>
              <w:t>-</w:t>
            </w:r>
            <w:r w:rsidRPr="00713814">
              <w:rPr>
                <w:rFonts w:cs="Arial"/>
                <w:noProof w:val="0"/>
                <w:lang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:rsidR="00FE0A4D" w:rsidRPr="00713814" w:rsidRDefault="00FE0A4D" w:rsidP="001860F4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:rsidR="00FE0A4D" w:rsidRPr="00713814" w:rsidRDefault="00FE0A4D" w:rsidP="001860F4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E2583">
              <w:rPr>
                <w:rFonts w:ascii="Helvetica" w:hAnsi="Helvetica" w:cs="Helvetica"/>
                <w:noProof w:val="0"/>
                <w:lang w:eastAsia="it-IT"/>
              </w:rPr>
              <w:t>mit Rechtssitz/Kanzlei/Büro in der Gemein</w:t>
            </w:r>
            <w:r>
              <w:rPr>
                <w:rFonts w:ascii="Helvetica" w:hAnsi="Helvetica" w:cs="Helvetica"/>
                <w:noProof w:val="0"/>
                <w:lang w:eastAsia="it-IT"/>
              </w:rPr>
              <w:t>de</w:t>
            </w:r>
            <w:r w:rsidRPr="00713814">
              <w:rPr>
                <w:rFonts w:cs="Arial"/>
                <w:noProof w:val="0"/>
                <w:lang w:eastAsia="ar-SA"/>
              </w:rPr>
              <w:t xml:space="preserve">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, Provinz (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 xml:space="preserve">), Land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:rsidR="00FE0A4D" w:rsidRPr="00713814" w:rsidRDefault="00FE0A4D" w:rsidP="001860F4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:rsidR="00FE0A4D" w:rsidRPr="00713814" w:rsidRDefault="00FE0A4D" w:rsidP="001860F4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:rsidR="00FE0A4D" w:rsidRPr="00713814" w:rsidRDefault="00FE0A4D" w:rsidP="001860F4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:rsidR="00FE0A4D" w:rsidRPr="00713814" w:rsidRDefault="00FE0A4D" w:rsidP="001860F4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:rsidR="00FE0A4D" w:rsidRPr="00713814" w:rsidRDefault="00FE0A4D" w:rsidP="001860F4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:rsidR="00FE0A4D" w:rsidRDefault="00FE0A4D" w:rsidP="001860F4">
            <w:pPr>
              <w:spacing w:line="240" w:lineRule="exact"/>
              <w:jc w:val="both"/>
              <w:rPr>
                <w:rFonts w:cs="Arial"/>
                <w:noProof w:val="0"/>
                <w:lang w:eastAsia="it-IT"/>
              </w:rPr>
            </w:pPr>
          </w:p>
          <w:p w:rsidR="00FE0A4D" w:rsidRPr="00713814" w:rsidRDefault="00FE0A4D" w:rsidP="001860F4">
            <w:pPr>
              <w:spacing w:line="240" w:lineRule="exact"/>
              <w:jc w:val="both"/>
              <w:rPr>
                <w:rFonts w:cs="Arial"/>
                <w:noProof w:val="0"/>
                <w:lang w:eastAsia="it-IT"/>
              </w:rPr>
            </w:pPr>
          </w:p>
          <w:p w:rsidR="00FE0A4D" w:rsidRPr="00713814" w:rsidRDefault="00FE0A4D" w:rsidP="001860F4">
            <w:pPr>
              <w:spacing w:line="240" w:lineRule="exact"/>
              <w:jc w:val="both"/>
              <w:rPr>
                <w:rFonts w:cs="Arial"/>
                <w:noProof w:val="0"/>
                <w:lang w:eastAsia="it-IT"/>
              </w:rPr>
            </w:pPr>
            <w:r w:rsidRPr="00713814">
              <w:rPr>
                <w:rFonts w:cs="Arial"/>
                <w:noProof w:val="0"/>
                <w:lang w:eastAsia="it-IT"/>
              </w:rPr>
              <w:t xml:space="preserve">ist sich </w:t>
            </w:r>
            <w:r>
              <w:rPr>
                <w:rFonts w:cs="Arial"/>
                <w:noProof w:val="0"/>
                <w:lang w:eastAsia="it-IT"/>
              </w:rPr>
              <w:t xml:space="preserve">im Sinne des L.G. vom 22. Oktober 1993 Nr. 17 </w:t>
            </w:r>
            <w:r w:rsidRPr="00713814">
              <w:rPr>
                <w:rFonts w:cs="Arial"/>
                <w:noProof w:val="0"/>
                <w:lang w:eastAsia="it-IT"/>
              </w:rPr>
              <w:t xml:space="preserve">der strafrechtlichen Haftung bei unwahren Aussagen und der entsprechenden strafrechtlichen Sanktionen gemäß Art. 76 DPR 445/2000 bewusst und </w:t>
            </w:r>
          </w:p>
          <w:p w:rsidR="00FE0A4D" w:rsidRPr="00736BDA" w:rsidRDefault="00FE0A4D" w:rsidP="001860F4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FE0A4D" w:rsidRPr="00DF58B8" w:rsidRDefault="00FE0A4D" w:rsidP="001860F4">
            <w:pPr>
              <w:ind w:left="57" w:right="5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:rsidR="00FE0A4D" w:rsidRPr="00CE735F" w:rsidRDefault="00FE0A4D" w:rsidP="001860F4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E0A4D" w:rsidRPr="008A3518" w:rsidRDefault="00FE0A4D" w:rsidP="001860F4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E0A4D" w:rsidRPr="008A3518" w:rsidRDefault="00FE0A4D" w:rsidP="001860F4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:rsidR="00FE0A4D" w:rsidRPr="008A3518" w:rsidRDefault="00FE0A4D" w:rsidP="001860F4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na</w:t>
            </w:r>
            <w:r w:rsidR="00EB4CC3">
              <w:rPr>
                <w:lang w:val="it-IT"/>
              </w:rPr>
              <w:t>t</w:t>
            </w:r>
            <w:r w:rsidRPr="008A3518">
              <w:rPr>
                <w:lang w:val="it-IT"/>
              </w:rPr>
              <w:t xml:space="preserve">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:rsidR="00FE0A4D" w:rsidRPr="008A3518" w:rsidRDefault="00FE0A4D" w:rsidP="001860F4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residen</w:t>
            </w:r>
            <w:r w:rsidR="003B4D20">
              <w:rPr>
                <w:lang w:val="it-IT"/>
              </w:rPr>
              <w:t>t</w:t>
            </w:r>
            <w:r w:rsidRPr="008A3518">
              <w:rPr>
                <w:lang w:val="it-IT"/>
              </w:rPr>
              <w:t xml:space="preserve">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FE0A4D" w:rsidRPr="008A3518" w:rsidRDefault="00FE0A4D" w:rsidP="001860F4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FE0A4D" w:rsidRPr="008A3518" w:rsidRDefault="00FE0A4D" w:rsidP="001860F4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:rsidR="00FE0A4D" w:rsidRDefault="00FE0A4D" w:rsidP="001860F4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643A7">
              <w:rPr>
                <w:lang w:val="it-IT"/>
              </w:rPr>
            </w:r>
            <w:r w:rsidR="008643A7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>
              <w:rPr>
                <w:rFonts w:ascii="Helvetica" w:hAnsi="Helvetica" w:cs="Helvetica"/>
                <w:noProof w:val="0"/>
                <w:lang w:val="it-IT" w:eastAsia="it-IT"/>
              </w:rPr>
              <w:t>libera/o professionista singola/o</w:t>
            </w:r>
          </w:p>
          <w:p w:rsidR="00FE0A4D" w:rsidRDefault="00FE0A4D" w:rsidP="001860F4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643A7">
              <w:rPr>
                <w:lang w:val="it-IT"/>
              </w:rPr>
            </w:r>
            <w:r w:rsidR="008643A7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>
              <w:rPr>
                <w:rFonts w:ascii="Helvetica" w:hAnsi="Helvetica" w:cs="Helvetica"/>
                <w:noProof w:val="0"/>
                <w:lang w:val="it-IT" w:eastAsia="it-IT"/>
              </w:rPr>
              <w:t>legale rappresentante della società di professionisti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FE0A4D" w:rsidRDefault="00FE0A4D" w:rsidP="001860F4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lang w:val="it-IT" w:eastAsia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643A7">
              <w:rPr>
                <w:lang w:val="it-IT"/>
              </w:rPr>
            </w:r>
            <w:r w:rsidR="008643A7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</w:r>
            <w:r>
              <w:rPr>
                <w:rFonts w:ascii="Helvetica" w:hAnsi="Helvetica" w:cs="Helvetica"/>
                <w:noProof w:val="0"/>
                <w:lang w:val="it-IT" w:eastAsia="it-IT"/>
              </w:rPr>
              <w:t>libera/o professionista singola/o in</w:t>
            </w:r>
          </w:p>
          <w:p w:rsidR="00FE0A4D" w:rsidRDefault="00FE0A4D" w:rsidP="001860F4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rFonts w:ascii="Helvetica" w:hAnsi="Helvetica" w:cs="Helvetica"/>
                <w:noProof w:val="0"/>
                <w:lang w:val="it-IT" w:eastAsia="it-IT"/>
              </w:rPr>
              <w:t>studi associati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FE0A4D" w:rsidRPr="008A3518" w:rsidRDefault="00FE0A4D" w:rsidP="001860F4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643A7">
              <w:rPr>
                <w:lang w:val="it-IT"/>
              </w:rPr>
            </w:r>
            <w:r w:rsidR="008643A7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</w:r>
            <w:r>
              <w:rPr>
                <w:lang w:val="it-IT"/>
              </w:rPr>
              <w:t xml:space="preserve">altro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FE0A4D" w:rsidRPr="008A3518" w:rsidRDefault="00FE0A4D" w:rsidP="001860F4">
            <w:pPr>
              <w:spacing w:line="240" w:lineRule="exact"/>
              <w:jc w:val="both"/>
              <w:rPr>
                <w:lang w:val="it-IT"/>
              </w:rPr>
            </w:pPr>
          </w:p>
          <w:p w:rsidR="00FE0A4D" w:rsidRPr="008A3518" w:rsidRDefault="00FE0A4D" w:rsidP="001860F4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FE0A4D" w:rsidRPr="008A3518" w:rsidRDefault="00FE0A4D" w:rsidP="001860F4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FE0A4D" w:rsidRPr="008A3518" w:rsidRDefault="00FE0A4D" w:rsidP="001860F4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rFonts w:ascii="Helvetica" w:hAnsi="Helvetica" w:cs="Helvetica"/>
                <w:noProof w:val="0"/>
                <w:lang w:val="it-IT" w:eastAsia="it-IT"/>
              </w:rPr>
              <w:t>con sede/studio/ufficio nel Comune di</w:t>
            </w:r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FE0A4D" w:rsidRPr="008A3518" w:rsidRDefault="00FE0A4D" w:rsidP="001860F4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FE0A4D" w:rsidRPr="008A3518" w:rsidRDefault="00FE0A4D" w:rsidP="001860F4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FE0A4D" w:rsidRPr="008A3518" w:rsidRDefault="00FE0A4D" w:rsidP="001860F4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FE0A4D" w:rsidRPr="008A3518" w:rsidRDefault="00FE0A4D" w:rsidP="001860F4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:rsidR="00FE0A4D" w:rsidRPr="008A3518" w:rsidRDefault="00FE0A4D" w:rsidP="001860F4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4"/>
            <w:r w:rsidRPr="008A3518">
              <w:rPr>
                <w:lang w:val="it-IT"/>
              </w:rPr>
              <w:t>;</w:t>
            </w:r>
          </w:p>
          <w:p w:rsidR="00FE0A4D" w:rsidRPr="008A3518" w:rsidRDefault="00FE0A4D" w:rsidP="001860F4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0A4D" w:rsidRPr="008A3518" w:rsidRDefault="00FE0A4D" w:rsidP="001860F4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:rsidR="00FE0A4D" w:rsidRPr="008A3518" w:rsidRDefault="00FE0A4D" w:rsidP="001860F4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E0A4D" w:rsidRPr="00713814" w:rsidTr="001860F4">
        <w:tc>
          <w:tcPr>
            <w:tcW w:w="4395" w:type="dxa"/>
          </w:tcPr>
          <w:p w:rsidR="00FE0A4D" w:rsidRPr="00736BDA" w:rsidRDefault="00FE0A4D" w:rsidP="001860F4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:rsidR="00FE0A4D" w:rsidRPr="009711F9" w:rsidRDefault="00FE0A4D" w:rsidP="001860F4">
            <w:pPr>
              <w:ind w:left="57" w:right="5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:rsidR="00FE0A4D" w:rsidRPr="008A3518" w:rsidRDefault="00FE0A4D" w:rsidP="001860F4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FE0A4D" w:rsidRPr="00713814" w:rsidTr="001860F4">
        <w:tc>
          <w:tcPr>
            <w:tcW w:w="4395" w:type="dxa"/>
          </w:tcPr>
          <w:p w:rsidR="00FE0A4D" w:rsidRPr="00713814" w:rsidRDefault="00FE0A4D" w:rsidP="001860F4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:rsidR="00FE0A4D" w:rsidRPr="009711F9" w:rsidRDefault="00FE0A4D" w:rsidP="001860F4">
            <w:pPr>
              <w:ind w:left="57" w:right="5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:rsidR="00FE0A4D" w:rsidRPr="00713814" w:rsidRDefault="00FE0A4D" w:rsidP="001860F4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FE0A4D" w:rsidRPr="003B4D20" w:rsidTr="001860F4">
        <w:tc>
          <w:tcPr>
            <w:tcW w:w="4395" w:type="dxa"/>
          </w:tcPr>
          <w:p w:rsidR="00FE0A4D" w:rsidRDefault="00FE0A4D" w:rsidP="003B4D20">
            <w:pPr>
              <w:pStyle w:val="Default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color w:val="auto"/>
                <w:sz w:val="20"/>
                <w:szCs w:val="20"/>
                <w:lang w:val="de-DE"/>
              </w:rPr>
            </w:pPr>
            <w:r w:rsidRPr="004104CA">
              <w:rPr>
                <w:color w:val="auto"/>
                <w:sz w:val="20"/>
                <w:szCs w:val="20"/>
                <w:lang w:val="de-DE"/>
              </w:rPr>
              <w:t>an der gegenständlichen Marktrecherche teilnehmen zu wollen;</w:t>
            </w:r>
          </w:p>
          <w:p w:rsidR="00FE0A4D" w:rsidRPr="004104CA" w:rsidRDefault="00FE0A4D" w:rsidP="003B4D20">
            <w:pPr>
              <w:pStyle w:val="Default"/>
              <w:spacing w:line="240" w:lineRule="exact"/>
              <w:ind w:right="57"/>
              <w:jc w:val="both"/>
              <w:rPr>
                <w:color w:val="auto"/>
                <w:sz w:val="20"/>
                <w:szCs w:val="20"/>
                <w:lang w:val="de-DE"/>
              </w:rPr>
            </w:pPr>
          </w:p>
          <w:p w:rsidR="00FE0A4D" w:rsidRPr="003B4D20" w:rsidRDefault="00FE0A4D" w:rsidP="003B4D2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noProof w:val="0"/>
                <w:lang w:val="de-DE" w:eastAsia="it-IT"/>
              </w:rPr>
            </w:pPr>
            <w:r w:rsidRPr="003B4D20">
              <w:rPr>
                <w:rFonts w:ascii="Helvetica" w:hAnsi="Helvetica" w:cs="Helvetica"/>
                <w:noProof w:val="0"/>
                <w:lang w:val="de-DE" w:eastAsia="it-IT"/>
              </w:rPr>
              <w:t>alle in der Bekanntmachung der</w:t>
            </w:r>
            <w:r w:rsidR="003B4D20" w:rsidRPr="003B4D20">
              <w:rPr>
                <w:rFonts w:ascii="Helvetica" w:hAnsi="Helvetica" w:cs="Helvetica"/>
                <w:noProof w:val="0"/>
                <w:lang w:val="de-DE" w:eastAsia="it-IT"/>
              </w:rPr>
              <w:t xml:space="preserve"> </w:t>
            </w:r>
            <w:r w:rsidRPr="003B4D20">
              <w:rPr>
                <w:rFonts w:ascii="Helvetica" w:hAnsi="Helvetica" w:cs="Helvetica"/>
                <w:noProof w:val="0"/>
                <w:lang w:val="de-DE" w:eastAsia="it-IT"/>
              </w:rPr>
              <w:t xml:space="preserve">Markterhebung enthaltenen Bedingungen </w:t>
            </w:r>
            <w:r w:rsidRPr="003B4D20">
              <w:rPr>
                <w:rFonts w:ascii="Helvetica" w:hAnsi="Helvetica" w:cs="Helvetica"/>
                <w:noProof w:val="0"/>
                <w:lang w:val="de-DE"/>
              </w:rPr>
              <w:t>anzunehmen;</w:t>
            </w:r>
          </w:p>
        </w:tc>
        <w:tc>
          <w:tcPr>
            <w:tcW w:w="850" w:type="dxa"/>
          </w:tcPr>
          <w:p w:rsidR="00FE0A4D" w:rsidRPr="003B4D20" w:rsidRDefault="00FE0A4D" w:rsidP="003B4D20">
            <w:pPr>
              <w:pStyle w:val="Paragrafoelenco"/>
              <w:numPr>
                <w:ilvl w:val="0"/>
                <w:numId w:val="2"/>
              </w:numPr>
              <w:ind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FE0A4D" w:rsidRDefault="00FE0A4D" w:rsidP="003B4D20">
            <w:pPr>
              <w:pStyle w:val="Default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color w:val="auto"/>
                <w:sz w:val="20"/>
                <w:szCs w:val="20"/>
              </w:rPr>
            </w:pPr>
            <w:r w:rsidRPr="004104CA">
              <w:rPr>
                <w:color w:val="auto"/>
                <w:sz w:val="20"/>
                <w:szCs w:val="20"/>
              </w:rPr>
              <w:t xml:space="preserve">di voler partecipare all’indagine di mercato in oggetto; </w:t>
            </w:r>
          </w:p>
          <w:p w:rsidR="00FE0A4D" w:rsidRPr="004104CA" w:rsidRDefault="00FE0A4D" w:rsidP="003B4D20">
            <w:pPr>
              <w:pStyle w:val="Default"/>
              <w:spacing w:line="240" w:lineRule="exact"/>
              <w:ind w:right="57"/>
              <w:jc w:val="both"/>
              <w:rPr>
                <w:color w:val="auto"/>
              </w:rPr>
            </w:pPr>
          </w:p>
          <w:p w:rsidR="00FE0A4D" w:rsidRPr="003B4D20" w:rsidRDefault="00FE0A4D" w:rsidP="003B4D2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noProof w:val="0"/>
                <w:lang w:val="it-IT" w:eastAsia="it-IT"/>
              </w:rPr>
            </w:pPr>
            <w:r w:rsidRPr="003B4D20">
              <w:rPr>
                <w:rFonts w:ascii="Helvetica" w:hAnsi="Helvetica" w:cs="Helvetica"/>
                <w:noProof w:val="0"/>
                <w:lang w:val="it-IT" w:eastAsia="it-IT"/>
              </w:rPr>
              <w:t>di accettare tutte le condizioni indicate nell’avviso di indagine di mercato;</w:t>
            </w:r>
          </w:p>
        </w:tc>
      </w:tr>
    </w:tbl>
    <w:p w:rsidR="00FE0A4D" w:rsidRPr="000C67A2" w:rsidRDefault="00FE0A4D" w:rsidP="003B4D20">
      <w:pPr>
        <w:pStyle w:val="Default"/>
        <w:spacing w:line="240" w:lineRule="exact"/>
        <w:ind w:left="57" w:right="57"/>
        <w:rPr>
          <w:rFonts w:cs="Arial"/>
          <w:color w:val="auto"/>
          <w:sz w:val="18"/>
          <w:szCs w:val="18"/>
        </w:rPr>
        <w:sectPr w:rsidR="00FE0A4D" w:rsidRPr="000C67A2" w:rsidSect="00FE0A4D">
          <w:footerReference w:type="default" r:id="rId7"/>
          <w:headerReference w:type="first" r:id="rId8"/>
          <w:pgSz w:w="11906" w:h="16838" w:code="9"/>
          <w:pgMar w:top="1928" w:right="1133" w:bottom="1276" w:left="1134" w:header="567" w:footer="454" w:gutter="0"/>
          <w:cols w:space="720"/>
          <w:titlePg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FE0A4D" w:rsidRPr="003B4D20" w:rsidTr="001860F4">
        <w:tc>
          <w:tcPr>
            <w:tcW w:w="4395" w:type="dxa"/>
          </w:tcPr>
          <w:p w:rsidR="00FE0A4D" w:rsidRPr="003B4D20" w:rsidRDefault="00FE0A4D" w:rsidP="003B4D20">
            <w:pPr>
              <w:pStyle w:val="Default"/>
              <w:spacing w:line="240" w:lineRule="exact"/>
              <w:ind w:left="1440" w:right="57"/>
              <w:jc w:val="both"/>
              <w:rPr>
                <w:rFonts w:cs="Arial"/>
                <w:color w:val="auto"/>
                <w:sz w:val="18"/>
                <w:szCs w:val="18"/>
              </w:rPr>
            </w:pPr>
          </w:p>
          <w:p w:rsidR="00FE0A4D" w:rsidRPr="003B4D20" w:rsidRDefault="00FE0A4D" w:rsidP="003B4D2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noProof w:val="0"/>
                <w:lang w:eastAsia="it-IT"/>
              </w:rPr>
            </w:pPr>
            <w:r w:rsidRPr="003B4D20">
              <w:rPr>
                <w:rFonts w:ascii="Helvetica" w:hAnsi="Helvetica" w:cs="Helvetica"/>
                <w:noProof w:val="0"/>
                <w:lang w:eastAsia="it-IT"/>
              </w:rPr>
              <w:t xml:space="preserve">die allgemeinen Voraussetzungen gemäß Artikel 80 </w:t>
            </w:r>
            <w:proofErr w:type="spellStart"/>
            <w:r w:rsidRPr="003B4D20">
              <w:rPr>
                <w:rFonts w:ascii="Helvetica" w:hAnsi="Helvetica" w:cs="Helvetica"/>
                <w:noProof w:val="0"/>
                <w:lang w:eastAsia="it-IT"/>
              </w:rPr>
              <w:t>GvD</w:t>
            </w:r>
            <w:proofErr w:type="spellEnd"/>
            <w:r w:rsidRPr="003B4D20">
              <w:rPr>
                <w:rFonts w:ascii="Helvetica" w:hAnsi="Helvetica" w:cs="Helvetica"/>
                <w:noProof w:val="0"/>
                <w:lang w:eastAsia="it-IT"/>
              </w:rPr>
              <w:t xml:space="preserve"> Nr. 50/2016 </w:t>
            </w:r>
            <w:proofErr w:type="spellStart"/>
            <w:r w:rsidRPr="003B4D20">
              <w:rPr>
                <w:rFonts w:ascii="Helvetica" w:hAnsi="Helvetica" w:cs="Helvetica"/>
                <w:noProof w:val="0"/>
                <w:lang w:eastAsia="it-IT"/>
              </w:rPr>
              <w:t>i.g.F</w:t>
            </w:r>
            <w:proofErr w:type="spellEnd"/>
            <w:r w:rsidRPr="003B4D20">
              <w:rPr>
                <w:rFonts w:ascii="Helvetica" w:hAnsi="Helvetica" w:cs="Helvetica"/>
                <w:noProof w:val="0"/>
                <w:lang w:eastAsia="it-IT"/>
              </w:rPr>
              <w:t xml:space="preserve">. </w:t>
            </w:r>
            <w:r w:rsidRPr="003B4D20">
              <w:rPr>
                <w:rFonts w:ascii="Helvetica" w:hAnsi="Helvetica" w:cs="Helvetica"/>
                <w:noProof w:val="0"/>
              </w:rPr>
              <w:t xml:space="preserve">zu </w:t>
            </w:r>
            <w:r w:rsidRPr="003B4D20">
              <w:rPr>
                <w:rFonts w:ascii="Helvetica" w:hAnsi="Helvetica" w:cs="Helvetica"/>
                <w:noProof w:val="0"/>
                <w:lang w:eastAsia="it-IT"/>
              </w:rPr>
              <w:t>erfüll</w:t>
            </w:r>
            <w:r w:rsidRPr="003B4D20">
              <w:rPr>
                <w:rFonts w:ascii="Helvetica" w:hAnsi="Helvetica" w:cs="Helvetica"/>
                <w:noProof w:val="0"/>
              </w:rPr>
              <w:t>en</w:t>
            </w:r>
            <w:r w:rsidRPr="003B4D20">
              <w:rPr>
                <w:rFonts w:ascii="Helvetica" w:hAnsi="Helvetica" w:cs="Helvetica"/>
                <w:noProof w:val="0"/>
                <w:lang w:eastAsia="it-IT"/>
              </w:rPr>
              <w:t>,</w:t>
            </w:r>
          </w:p>
          <w:p w:rsidR="00FE0A4D" w:rsidRPr="003B4D20" w:rsidRDefault="00FE0A4D" w:rsidP="003B4D20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  <w:p w:rsidR="00FE0A4D" w:rsidRPr="003B4D20" w:rsidRDefault="00FE0A4D" w:rsidP="003B4D2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noProof w:val="0"/>
                <w:lang w:eastAsia="it-IT"/>
              </w:rPr>
            </w:pPr>
            <w:r w:rsidRPr="003B4D20">
              <w:rPr>
                <w:rFonts w:ascii="Helvetica" w:hAnsi="Helvetica" w:cs="Helvetica"/>
                <w:noProof w:val="0"/>
                <w:lang w:eastAsia="it-IT"/>
              </w:rPr>
              <w:t xml:space="preserve">dass keine Gründe für die </w:t>
            </w:r>
            <w:proofErr w:type="spellStart"/>
            <w:r w:rsidRPr="003B4D20">
              <w:rPr>
                <w:rFonts w:ascii="Helvetica" w:hAnsi="Helvetica" w:cs="Helvetica"/>
                <w:noProof w:val="0"/>
                <w:lang w:eastAsia="it-IT"/>
              </w:rPr>
              <w:t>Nichtertelibarkeit</w:t>
            </w:r>
            <w:proofErr w:type="spellEnd"/>
            <w:r w:rsidRPr="003B4D20">
              <w:rPr>
                <w:rFonts w:ascii="Helvetica" w:hAnsi="Helvetica" w:cs="Helvetica"/>
                <w:noProof w:val="0"/>
                <w:lang w:eastAsia="it-IT"/>
              </w:rPr>
              <w:t xml:space="preserve"> und Unvereinbarkeit des Auftrags gemäß DLH Nr. 12/2018 vorliegen,</w:t>
            </w:r>
          </w:p>
          <w:p w:rsidR="00FE0A4D" w:rsidRPr="003B4D20" w:rsidRDefault="00FE0A4D" w:rsidP="003B4D20">
            <w:pPr>
              <w:pStyle w:val="Default"/>
              <w:spacing w:line="240" w:lineRule="exact"/>
              <w:ind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  <w:p w:rsidR="00FE0A4D" w:rsidRPr="003B4D20" w:rsidRDefault="00FE0A4D" w:rsidP="003B4D2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noProof w:val="0"/>
                <w:lang w:eastAsia="it-IT"/>
              </w:rPr>
            </w:pPr>
            <w:r w:rsidRPr="003B4D20">
              <w:rPr>
                <w:rFonts w:ascii="Helvetica" w:hAnsi="Helvetica" w:cs="Helvetica"/>
                <w:noProof w:val="0"/>
                <w:lang w:eastAsia="it-IT"/>
              </w:rPr>
              <w:t>seit mindestens 10 Jahren seit Veröffentlichung dieser Bekanntmachung im Berufsverzeichnis der Wirtschaftsprüfer und Steuerberater eingetragen zu sein,</w:t>
            </w:r>
          </w:p>
          <w:p w:rsidR="00FE0A4D" w:rsidRPr="003B4D20" w:rsidRDefault="00FE0A4D" w:rsidP="003B4D2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noProof w:val="0"/>
                <w:lang w:eastAsia="it-IT"/>
              </w:rPr>
            </w:pPr>
          </w:p>
          <w:p w:rsidR="00FE0A4D" w:rsidRPr="003B4D20" w:rsidRDefault="00FE0A4D" w:rsidP="003B4D2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noProof w:val="0"/>
                <w:lang w:eastAsia="it-IT"/>
              </w:rPr>
            </w:pPr>
            <w:r w:rsidRPr="003B4D20">
              <w:rPr>
                <w:rFonts w:ascii="Helvetica" w:hAnsi="Helvetica" w:cs="Helvetica"/>
                <w:noProof w:val="0"/>
                <w:lang w:eastAsia="it-IT"/>
              </w:rPr>
              <w:t xml:space="preserve">in den drei Jahren vor der Veröffentlichung dieser Bekanntmachung zumindest einen vergleichbaren Dienst mit Mindestauftragsdauer von einem Jahr für öffentliche Subjekte geleistet zu haben: </w:t>
            </w:r>
          </w:p>
          <w:p w:rsidR="00FE0A4D" w:rsidRPr="003B4D20" w:rsidRDefault="00FE0A4D" w:rsidP="003B4D20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</w:tcPr>
          <w:p w:rsidR="00FE0A4D" w:rsidRPr="003B4D20" w:rsidRDefault="00FE0A4D" w:rsidP="003B4D20">
            <w:pPr>
              <w:pStyle w:val="Paragrafoelenco"/>
              <w:ind w:right="57"/>
              <w:jc w:val="both"/>
              <w:rPr>
                <w:rFonts w:cs="Arial"/>
                <w:b/>
                <w:lang w:val="de-DE"/>
              </w:rPr>
            </w:pPr>
          </w:p>
          <w:p w:rsidR="00FE0A4D" w:rsidRPr="003B4D20" w:rsidRDefault="00FE0A4D" w:rsidP="003B4D20">
            <w:pPr>
              <w:ind w:left="57" w:right="57"/>
              <w:jc w:val="both"/>
              <w:rPr>
                <w:rFonts w:cs="Arial"/>
                <w:b/>
              </w:rPr>
            </w:pPr>
          </w:p>
          <w:p w:rsidR="00FE0A4D" w:rsidRPr="003B4D20" w:rsidRDefault="00FE0A4D" w:rsidP="003B4D20">
            <w:pPr>
              <w:ind w:left="57" w:right="57"/>
              <w:jc w:val="both"/>
              <w:rPr>
                <w:rFonts w:cs="Arial"/>
                <w:b/>
              </w:rPr>
            </w:pPr>
          </w:p>
          <w:p w:rsidR="00FE0A4D" w:rsidRPr="003B4D20" w:rsidRDefault="00FE0A4D" w:rsidP="003B4D20">
            <w:pPr>
              <w:ind w:right="57"/>
              <w:jc w:val="both"/>
              <w:rPr>
                <w:rFonts w:cs="Arial"/>
                <w:b/>
              </w:rPr>
            </w:pPr>
          </w:p>
          <w:p w:rsidR="00FE0A4D" w:rsidRPr="003B4D20" w:rsidRDefault="00FE0A4D" w:rsidP="003B4D20">
            <w:pPr>
              <w:ind w:left="57" w:right="57"/>
              <w:jc w:val="both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:rsidR="00FE0A4D" w:rsidRPr="003B4D20" w:rsidRDefault="00FE0A4D" w:rsidP="003B4D2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noProof w:val="0"/>
                <w:lang w:eastAsia="it-IT"/>
              </w:rPr>
            </w:pPr>
          </w:p>
          <w:p w:rsidR="00FE0A4D" w:rsidRPr="003B4D20" w:rsidRDefault="00FE0A4D" w:rsidP="003B4D2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noProof w:val="0"/>
                <w:lang w:eastAsia="it-IT"/>
              </w:rPr>
            </w:pPr>
            <w:r w:rsidRPr="003B4D20">
              <w:rPr>
                <w:rFonts w:ascii="Helvetica" w:hAnsi="Helvetica" w:cs="Helvetica"/>
                <w:noProof w:val="0"/>
                <w:lang w:eastAsia="it-IT"/>
              </w:rPr>
              <w:t xml:space="preserve">di possedere i requisiti di ordine generale di cui all’art. 80 </w:t>
            </w:r>
            <w:proofErr w:type="spellStart"/>
            <w:r w:rsidRPr="003B4D20">
              <w:rPr>
                <w:rFonts w:ascii="Helvetica" w:hAnsi="Helvetica" w:cs="Helvetica"/>
                <w:noProof w:val="0"/>
                <w:lang w:eastAsia="it-IT"/>
              </w:rPr>
              <w:t>D.Lgs.</w:t>
            </w:r>
            <w:proofErr w:type="spellEnd"/>
            <w:r w:rsidRPr="003B4D20">
              <w:rPr>
                <w:rFonts w:ascii="Helvetica" w:hAnsi="Helvetica" w:cs="Helvetica"/>
                <w:noProof w:val="0"/>
                <w:lang w:eastAsia="it-IT"/>
              </w:rPr>
              <w:t xml:space="preserve"> n. 50/2016;</w:t>
            </w:r>
          </w:p>
          <w:p w:rsidR="00FE0A4D" w:rsidRPr="003B4D20" w:rsidRDefault="00FE0A4D" w:rsidP="003B4D20">
            <w:pPr>
              <w:pStyle w:val="Default"/>
              <w:ind w:left="720" w:right="57"/>
              <w:jc w:val="both"/>
              <w:rPr>
                <w:rFonts w:ascii="Helvetica" w:hAnsi="Helvetica" w:cs="Helvetica"/>
                <w:noProof w:val="0"/>
                <w:color w:val="auto"/>
                <w:sz w:val="20"/>
                <w:szCs w:val="20"/>
                <w:lang w:val="en-US"/>
              </w:rPr>
            </w:pPr>
          </w:p>
          <w:p w:rsidR="00FE0A4D" w:rsidRPr="003B4D20" w:rsidRDefault="00FE0A4D" w:rsidP="003B4D20">
            <w:pPr>
              <w:pStyle w:val="Default"/>
              <w:ind w:left="720" w:right="57"/>
              <w:jc w:val="both"/>
              <w:rPr>
                <w:rFonts w:ascii="Helvetica" w:hAnsi="Helvetica" w:cs="Helvetica"/>
                <w:noProof w:val="0"/>
                <w:color w:val="auto"/>
                <w:sz w:val="20"/>
                <w:szCs w:val="20"/>
                <w:lang w:val="en-US"/>
              </w:rPr>
            </w:pPr>
          </w:p>
          <w:p w:rsidR="00FE0A4D" w:rsidRPr="003B4D20" w:rsidRDefault="00FE0A4D" w:rsidP="003B4D2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noProof w:val="0"/>
                <w:lang w:eastAsia="it-IT"/>
              </w:rPr>
            </w:pPr>
            <w:r w:rsidRPr="003B4D20">
              <w:rPr>
                <w:rFonts w:ascii="Helvetica" w:hAnsi="Helvetica" w:cs="Helvetica"/>
                <w:noProof w:val="0"/>
                <w:lang w:eastAsia="it-IT"/>
              </w:rPr>
              <w:t xml:space="preserve">di confermare l’insussistenza di cause di </w:t>
            </w:r>
            <w:proofErr w:type="spellStart"/>
            <w:r w:rsidRPr="003B4D20">
              <w:rPr>
                <w:rFonts w:ascii="Helvetica" w:hAnsi="Helvetica" w:cs="Helvetica"/>
                <w:noProof w:val="0"/>
                <w:lang w:eastAsia="it-IT"/>
              </w:rPr>
              <w:t>inconferibilità</w:t>
            </w:r>
            <w:proofErr w:type="spellEnd"/>
            <w:r w:rsidRPr="003B4D20">
              <w:rPr>
                <w:rFonts w:ascii="Helvetica" w:hAnsi="Helvetica" w:cs="Helvetica"/>
                <w:noProof w:val="0"/>
                <w:lang w:eastAsia="it-IT"/>
              </w:rPr>
              <w:t xml:space="preserve"> e incompatibilità dell’incarico di cui al Decreto del Presidente della Provincia n. 12/2018;</w:t>
            </w:r>
          </w:p>
          <w:p w:rsidR="00FE0A4D" w:rsidRPr="003B4D20" w:rsidRDefault="00FE0A4D" w:rsidP="003B4D20">
            <w:pPr>
              <w:autoSpaceDE w:val="0"/>
              <w:autoSpaceDN w:val="0"/>
              <w:adjustRightInd w:val="0"/>
              <w:ind w:left="720"/>
              <w:jc w:val="both"/>
              <w:rPr>
                <w:rFonts w:ascii="Helvetica" w:hAnsi="Helvetica" w:cs="Helvetica"/>
                <w:noProof w:val="0"/>
                <w:lang w:val="en-US" w:eastAsia="it-IT"/>
              </w:rPr>
            </w:pPr>
          </w:p>
          <w:p w:rsidR="00FE0A4D" w:rsidRPr="003B4D20" w:rsidRDefault="00FE0A4D" w:rsidP="003B4D2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noProof w:val="0"/>
                <w:lang w:eastAsia="it-IT"/>
              </w:rPr>
            </w:pPr>
            <w:r w:rsidRPr="003B4D20">
              <w:rPr>
                <w:rFonts w:ascii="Helvetica" w:hAnsi="Helvetica" w:cs="Helvetica"/>
                <w:noProof w:val="0"/>
                <w:lang w:eastAsia="it-IT"/>
              </w:rPr>
              <w:t>di essere iscritto all'albo dei dottori commercialisti ed esperti contabili da almeno dieci anni dalla pubblicazione del presente avviso;</w:t>
            </w:r>
          </w:p>
          <w:p w:rsidR="00FE0A4D" w:rsidRPr="003B4D20" w:rsidRDefault="00FE0A4D" w:rsidP="003B4D20">
            <w:pPr>
              <w:pStyle w:val="Default"/>
              <w:ind w:left="360" w:right="57"/>
              <w:jc w:val="both"/>
              <w:rPr>
                <w:rFonts w:ascii="Helvetica" w:hAnsi="Helvetica" w:cs="Helvetica"/>
                <w:noProof w:val="0"/>
                <w:color w:val="auto"/>
                <w:sz w:val="20"/>
                <w:szCs w:val="20"/>
                <w:lang w:val="en-US"/>
              </w:rPr>
            </w:pPr>
          </w:p>
          <w:p w:rsidR="00FE0A4D" w:rsidRPr="003B4D20" w:rsidRDefault="00FE0A4D" w:rsidP="003B4D20">
            <w:pPr>
              <w:pStyle w:val="Default"/>
              <w:ind w:left="720" w:right="57"/>
              <w:jc w:val="both"/>
              <w:rPr>
                <w:rFonts w:ascii="Helvetica" w:hAnsi="Helvetica" w:cs="Helvetica"/>
                <w:noProof w:val="0"/>
                <w:color w:val="auto"/>
                <w:sz w:val="20"/>
                <w:szCs w:val="20"/>
                <w:lang w:val="en-US"/>
              </w:rPr>
            </w:pPr>
          </w:p>
          <w:p w:rsidR="00FE0A4D" w:rsidRPr="003B4D20" w:rsidRDefault="00FE0A4D" w:rsidP="003B4D2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noProof w:val="0"/>
                <w:lang w:eastAsia="it-IT"/>
              </w:rPr>
            </w:pPr>
            <w:r w:rsidRPr="003B4D20">
              <w:rPr>
                <w:rFonts w:ascii="Helvetica" w:hAnsi="Helvetica" w:cs="Helvetica"/>
                <w:noProof w:val="0"/>
                <w:lang w:eastAsia="it-IT"/>
              </w:rPr>
              <w:t>di aver svolto negli ultimi tre anni antecedenti la pubblicazione del presente, almeno un servizio analogo della durata di almeno un anno presso soggetti pubblici:</w:t>
            </w:r>
          </w:p>
          <w:p w:rsidR="00FE0A4D" w:rsidRPr="003B4D20" w:rsidRDefault="00FE0A4D" w:rsidP="003B4D20">
            <w:pPr>
              <w:autoSpaceDE w:val="0"/>
              <w:autoSpaceDN w:val="0"/>
              <w:adjustRightInd w:val="0"/>
              <w:ind w:left="720"/>
              <w:jc w:val="both"/>
              <w:rPr>
                <w:rFonts w:ascii="Helvetica" w:hAnsi="Helvetica" w:cs="Helvetica"/>
                <w:noProof w:val="0"/>
                <w:lang w:val="en-US" w:eastAsia="it-IT"/>
              </w:rPr>
            </w:pPr>
          </w:p>
          <w:p w:rsidR="00FE0A4D" w:rsidRPr="003B4D20" w:rsidRDefault="00FE0A4D" w:rsidP="003B4D20">
            <w:pPr>
              <w:pStyle w:val="Default"/>
              <w:ind w:left="720" w:right="57"/>
              <w:jc w:val="both"/>
              <w:rPr>
                <w:rFonts w:ascii="Helvetica" w:hAnsi="Helvetica" w:cs="Helvetica"/>
                <w:noProof w:val="0"/>
                <w:color w:val="auto"/>
                <w:sz w:val="20"/>
                <w:szCs w:val="20"/>
                <w:lang w:val="en-US"/>
              </w:rPr>
            </w:pPr>
          </w:p>
          <w:p w:rsidR="00FE0A4D" w:rsidRPr="003B4D20" w:rsidRDefault="00FE0A4D" w:rsidP="003B4D20">
            <w:pPr>
              <w:pStyle w:val="Default"/>
              <w:ind w:left="720" w:right="57"/>
              <w:jc w:val="both"/>
              <w:rPr>
                <w:rFonts w:ascii="Helvetica" w:hAnsi="Helvetica" w:cs="Helvetica"/>
                <w:noProof w:val="0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FE0A4D" w:rsidRPr="007E54C5" w:rsidRDefault="00FE0A4D" w:rsidP="00FE0A4D">
      <w:pPr>
        <w:rPr>
          <w:lang w:val="it-IT"/>
        </w:rPr>
      </w:pPr>
    </w:p>
    <w:tbl>
      <w:tblPr>
        <w:tblStyle w:val="Grigliatabellachiara"/>
        <w:tblW w:w="9639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FE0A4D" w:rsidRPr="00494F9A" w:rsidTr="001860F4">
        <w:tc>
          <w:tcPr>
            <w:tcW w:w="9639" w:type="dxa"/>
            <w:gridSpan w:val="3"/>
          </w:tcPr>
          <w:tbl>
            <w:tblPr>
              <w:tblStyle w:val="Grigliatabella"/>
              <w:tblW w:w="9474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894"/>
              <w:gridCol w:w="1895"/>
              <w:gridCol w:w="1895"/>
              <w:gridCol w:w="1895"/>
              <w:gridCol w:w="1895"/>
            </w:tblGrid>
            <w:tr w:rsidR="00FE0A4D" w:rsidRPr="00494F9A" w:rsidTr="001860F4">
              <w:tc>
                <w:tcPr>
                  <w:tcW w:w="1894" w:type="dxa"/>
                </w:tcPr>
                <w:p w:rsidR="00FE0A4D" w:rsidRPr="00494F9A" w:rsidRDefault="00FE0A4D" w:rsidP="00D67B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</w:pPr>
                  <w:proofErr w:type="spellStart"/>
                  <w:r w:rsidRPr="00494F9A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  <w:t>Auftraggeber</w:t>
                  </w:r>
                  <w:proofErr w:type="spellEnd"/>
                </w:p>
                <w:p w:rsidR="00FE0A4D" w:rsidRPr="00494F9A" w:rsidRDefault="00FE0A4D" w:rsidP="00D67B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494F9A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  <w:t>C</w:t>
                  </w:r>
                  <w:r w:rsidRPr="00D67B7C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  <w:t>ommittente</w:t>
                  </w:r>
                </w:p>
              </w:tc>
              <w:tc>
                <w:tcPr>
                  <w:tcW w:w="1895" w:type="dxa"/>
                </w:tcPr>
                <w:p w:rsidR="00FE0A4D" w:rsidRPr="00EB4CC3" w:rsidRDefault="00FE0A4D" w:rsidP="001860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</w:pPr>
                  <w:r w:rsidRPr="00EB4CC3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  <w:t>Durchgeführte</w:t>
                  </w:r>
                </w:p>
                <w:p w:rsidR="00FE0A4D" w:rsidRPr="00EB4CC3" w:rsidRDefault="00FE0A4D" w:rsidP="001860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</w:pPr>
                  <w:r w:rsidRPr="00EB4CC3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  <w:t>vergleichbare</w:t>
                  </w:r>
                </w:p>
                <w:p w:rsidR="00D67B7C" w:rsidRPr="00EB4CC3" w:rsidRDefault="00FE0A4D" w:rsidP="00D67B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</w:pPr>
                  <w:r w:rsidRPr="00EB4CC3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  <w:t>Leistungen</w:t>
                  </w:r>
                  <w:r w:rsidR="00D67B7C" w:rsidRPr="00EB4CC3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  <w:t xml:space="preserve"> </w:t>
                  </w:r>
                </w:p>
                <w:p w:rsidR="00D67B7C" w:rsidRPr="00EB4CC3" w:rsidRDefault="00D67B7C" w:rsidP="00D67B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</w:pPr>
                  <w:proofErr w:type="spellStart"/>
                  <w:r w:rsidRPr="00EB4CC3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  <w:t>Prestazioni</w:t>
                  </w:r>
                  <w:proofErr w:type="spellEnd"/>
                </w:p>
                <w:p w:rsidR="00D67B7C" w:rsidRPr="00EB4CC3" w:rsidRDefault="00D67B7C" w:rsidP="00D67B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</w:pPr>
                  <w:proofErr w:type="spellStart"/>
                  <w:r w:rsidRPr="00EB4CC3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  <w:t>analoghe</w:t>
                  </w:r>
                  <w:proofErr w:type="spellEnd"/>
                  <w:r w:rsidRPr="00EB4CC3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  <w:t xml:space="preserve"> </w:t>
                  </w:r>
                  <w:proofErr w:type="spellStart"/>
                  <w:r w:rsidRPr="00EB4CC3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  <w:t>eseguite</w:t>
                  </w:r>
                  <w:proofErr w:type="spellEnd"/>
                </w:p>
                <w:p w:rsidR="00FE0A4D" w:rsidRPr="00494F9A" w:rsidRDefault="00FE0A4D" w:rsidP="001860F4">
                  <w:pPr>
                    <w:pStyle w:val="Default"/>
                    <w:spacing w:line="240" w:lineRule="exact"/>
                    <w:ind w:right="57"/>
                    <w:jc w:val="center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1895" w:type="dxa"/>
                </w:tcPr>
                <w:p w:rsidR="00FE0A4D" w:rsidRPr="00494F9A" w:rsidRDefault="00FE0A4D" w:rsidP="001860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</w:pPr>
                  <w:proofErr w:type="spellStart"/>
                  <w:r w:rsidRPr="00494F9A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  <w:t>Betrag</w:t>
                  </w:r>
                  <w:proofErr w:type="spellEnd"/>
                  <w:r w:rsidRPr="00494F9A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  <w:t xml:space="preserve"> (</w:t>
                  </w:r>
                  <w:proofErr w:type="spellStart"/>
                  <w:r w:rsidRPr="00494F9A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  <w:t>ohne</w:t>
                  </w:r>
                  <w:proofErr w:type="spellEnd"/>
                </w:p>
                <w:p w:rsidR="00FE0A4D" w:rsidRDefault="00FE0A4D" w:rsidP="001860F4">
                  <w:pPr>
                    <w:pStyle w:val="Default"/>
                    <w:spacing w:line="240" w:lineRule="exact"/>
                    <w:ind w:right="57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</w:pPr>
                  <w:proofErr w:type="spellStart"/>
                  <w:r w:rsidRPr="00494F9A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  <w:t>MwSt</w:t>
                  </w:r>
                  <w:proofErr w:type="spellEnd"/>
                  <w:r w:rsidRPr="00494F9A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  <w:t>.)</w:t>
                  </w:r>
                </w:p>
                <w:p w:rsidR="00D67B7C" w:rsidRPr="00494F9A" w:rsidRDefault="00D67B7C" w:rsidP="00D67B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</w:pPr>
                  <w:r w:rsidRPr="00494F9A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  <w:t>Importo (IVA</w:t>
                  </w:r>
                </w:p>
                <w:p w:rsidR="00D67B7C" w:rsidRPr="00494F9A" w:rsidRDefault="00D67B7C" w:rsidP="00D67B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</w:pPr>
                  <w:r w:rsidRPr="00494F9A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  <w:t>esclusa)</w:t>
                  </w:r>
                </w:p>
                <w:p w:rsidR="00D67B7C" w:rsidRPr="00494F9A" w:rsidRDefault="00D67B7C" w:rsidP="001860F4">
                  <w:pPr>
                    <w:pStyle w:val="Default"/>
                    <w:spacing w:line="240" w:lineRule="exact"/>
                    <w:ind w:right="57"/>
                    <w:jc w:val="center"/>
                    <w:rPr>
                      <w:rFonts w:cs="Arial"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1895" w:type="dxa"/>
                </w:tcPr>
                <w:p w:rsidR="00D67B7C" w:rsidRPr="00EB4CC3" w:rsidRDefault="00D67B7C" w:rsidP="00D67B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</w:pPr>
                  <w:r w:rsidRPr="00EB4CC3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  <w:t>Datum der</w:t>
                  </w:r>
                </w:p>
                <w:p w:rsidR="00D67B7C" w:rsidRPr="00EB4CC3" w:rsidRDefault="00D67B7C" w:rsidP="00D67B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</w:pPr>
                  <w:r w:rsidRPr="00EB4CC3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  <w:t>Durchführung</w:t>
                  </w:r>
                </w:p>
                <w:p w:rsidR="00D67B7C" w:rsidRPr="00EB4CC3" w:rsidRDefault="00D67B7C" w:rsidP="00D67B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</w:pPr>
                  <w:r w:rsidRPr="00EB4CC3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eastAsia="it-IT"/>
                    </w:rPr>
                    <w:t>(Beginn und Ende)</w:t>
                  </w:r>
                </w:p>
                <w:p w:rsidR="00FE0A4D" w:rsidRPr="00494F9A" w:rsidRDefault="00FE0A4D" w:rsidP="00D67B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</w:pPr>
                  <w:r w:rsidRPr="00494F9A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  <w:t>Date di esecuzione</w:t>
                  </w:r>
                </w:p>
                <w:p w:rsidR="00FE0A4D" w:rsidRPr="00494F9A" w:rsidRDefault="00FE0A4D" w:rsidP="001860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</w:pPr>
                  <w:r w:rsidRPr="00494F9A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  <w:t>(inizio e fine)</w:t>
                  </w:r>
                </w:p>
                <w:p w:rsidR="00FE0A4D" w:rsidRPr="00D67B7C" w:rsidRDefault="00FE0A4D" w:rsidP="001860F4">
                  <w:pPr>
                    <w:pStyle w:val="Default"/>
                    <w:spacing w:line="240" w:lineRule="exact"/>
                    <w:ind w:right="57"/>
                    <w:jc w:val="center"/>
                    <w:rPr>
                      <w:rFonts w:cs="Arial"/>
                      <w:b/>
                      <w:bCs/>
                      <w:noProof w:val="0"/>
                      <w:color w:val="auto"/>
                      <w:sz w:val="14"/>
                      <w:szCs w:val="14"/>
                      <w:lang w:val="it-IT" w:eastAsia="it-IT"/>
                    </w:rPr>
                  </w:pPr>
                </w:p>
              </w:tc>
              <w:tc>
                <w:tcPr>
                  <w:tcW w:w="1895" w:type="dxa"/>
                </w:tcPr>
                <w:p w:rsidR="00FE0A4D" w:rsidRPr="00494F9A" w:rsidRDefault="00FE0A4D" w:rsidP="001860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</w:pPr>
                  <w:r w:rsidRPr="00494F9A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  <w:t>Numero mesi interi</w:t>
                  </w:r>
                </w:p>
                <w:p w:rsidR="00FE0A4D" w:rsidRPr="00494F9A" w:rsidRDefault="00FE0A4D" w:rsidP="001860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</w:pPr>
                  <w:proofErr w:type="spellStart"/>
                  <w:r w:rsidRPr="00494F9A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  <w:t>Anzahl</w:t>
                  </w:r>
                  <w:proofErr w:type="spellEnd"/>
                </w:p>
                <w:p w:rsidR="00FE0A4D" w:rsidRPr="00494F9A" w:rsidRDefault="00FE0A4D" w:rsidP="001860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</w:pPr>
                  <w:proofErr w:type="spellStart"/>
                  <w:r w:rsidRPr="00494F9A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  <w:t>vollständiger</w:t>
                  </w:r>
                  <w:proofErr w:type="spellEnd"/>
                </w:p>
                <w:p w:rsidR="00FE0A4D" w:rsidRPr="00D67B7C" w:rsidRDefault="00FE0A4D" w:rsidP="00D67B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</w:pPr>
                  <w:r w:rsidRPr="00D67B7C">
                    <w:rPr>
                      <w:rFonts w:cs="Arial"/>
                      <w:b/>
                      <w:bCs/>
                      <w:noProof w:val="0"/>
                      <w:sz w:val="14"/>
                      <w:szCs w:val="14"/>
                      <w:lang w:val="it-IT" w:eastAsia="it-IT"/>
                    </w:rPr>
                    <w:t>Monate</w:t>
                  </w:r>
                </w:p>
              </w:tc>
            </w:tr>
          </w:tbl>
          <w:p w:rsidR="00FE0A4D" w:rsidRPr="00494F9A" w:rsidRDefault="00FE0A4D" w:rsidP="001860F4">
            <w:pPr>
              <w:spacing w:line="240" w:lineRule="exact"/>
              <w:jc w:val="center"/>
              <w:rPr>
                <w:rFonts w:cs="Arial"/>
              </w:rPr>
            </w:pPr>
          </w:p>
        </w:tc>
      </w:tr>
      <w:tr w:rsidR="00FE0A4D" w:rsidRPr="00494F9A" w:rsidTr="001860F4">
        <w:tc>
          <w:tcPr>
            <w:tcW w:w="9639" w:type="dxa"/>
            <w:gridSpan w:val="3"/>
          </w:tcPr>
          <w:tbl>
            <w:tblPr>
              <w:tblStyle w:val="Grigliatabella"/>
              <w:tblW w:w="9474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894"/>
              <w:gridCol w:w="1895"/>
              <w:gridCol w:w="1895"/>
              <w:gridCol w:w="1895"/>
              <w:gridCol w:w="1895"/>
            </w:tblGrid>
            <w:tr w:rsidR="003B4D20" w:rsidRPr="00494F9A" w:rsidTr="001860F4">
              <w:tc>
                <w:tcPr>
                  <w:tcW w:w="1894" w:type="dxa"/>
                </w:tcPr>
                <w:p w:rsidR="003B4D20" w:rsidRDefault="003B4D20" w:rsidP="003B4D20">
                  <w:pPr>
                    <w:pStyle w:val="Default"/>
                    <w:spacing w:line="240" w:lineRule="exact"/>
                    <w:ind w:right="57"/>
                    <w:jc w:val="center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713814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</w: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</w:tr>
            <w:tr w:rsidR="003B4D20" w:rsidRPr="00494F9A" w:rsidTr="001860F4">
              <w:tc>
                <w:tcPr>
                  <w:tcW w:w="1894" w:type="dxa"/>
                </w:tcPr>
                <w:p w:rsidR="003B4D20" w:rsidRDefault="003B4D20" w:rsidP="003B4D20">
                  <w:pPr>
                    <w:pStyle w:val="Default"/>
                    <w:spacing w:line="240" w:lineRule="exact"/>
                    <w:ind w:right="57"/>
                    <w:jc w:val="center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713814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</w: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>
                    <w:rPr>
                      <w:rFonts w:cs="Arial"/>
                      <w:noProof w:val="0"/>
                      <w:lang w:val="it-IT" w:eastAsia="ar-SA"/>
                    </w:rPr>
                    <w:t> </w:t>
                  </w:r>
                  <w:r>
                    <w:rPr>
                      <w:rFonts w:cs="Arial"/>
                      <w:noProof w:val="0"/>
                      <w:lang w:val="it-IT" w:eastAsia="ar-SA"/>
                    </w:rPr>
                    <w:t> </w:t>
                  </w:r>
                  <w:r>
                    <w:rPr>
                      <w:rFonts w:cs="Arial"/>
                      <w:noProof w:val="0"/>
                      <w:lang w:val="it-IT" w:eastAsia="ar-SA"/>
                    </w:rPr>
                    <w:t> </w:t>
                  </w:r>
                  <w:r>
                    <w:rPr>
                      <w:rFonts w:cs="Arial"/>
                      <w:noProof w:val="0"/>
                      <w:lang w:val="it-IT" w:eastAsia="ar-SA"/>
                    </w:rPr>
                    <w:t> </w:t>
                  </w:r>
                  <w:r>
                    <w:rPr>
                      <w:rFonts w:cs="Arial"/>
                      <w:noProof w:val="0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</w:tr>
            <w:tr w:rsidR="003B4D20" w:rsidRPr="00494F9A" w:rsidTr="001860F4">
              <w:tc>
                <w:tcPr>
                  <w:tcW w:w="1894" w:type="dxa"/>
                </w:tcPr>
                <w:p w:rsidR="003B4D20" w:rsidRDefault="003B4D20" w:rsidP="003B4D20">
                  <w:pPr>
                    <w:pStyle w:val="Default"/>
                    <w:spacing w:line="240" w:lineRule="exact"/>
                    <w:ind w:right="57"/>
                    <w:jc w:val="center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713814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</w: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</w:tr>
            <w:tr w:rsidR="003B4D20" w:rsidRPr="00494F9A" w:rsidTr="001860F4">
              <w:tc>
                <w:tcPr>
                  <w:tcW w:w="1894" w:type="dxa"/>
                </w:tcPr>
                <w:p w:rsidR="003B4D20" w:rsidRDefault="003B4D20" w:rsidP="003B4D20">
                  <w:pPr>
                    <w:pStyle w:val="Default"/>
                    <w:spacing w:line="240" w:lineRule="exact"/>
                    <w:ind w:right="57"/>
                    <w:jc w:val="center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713814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</w: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</w:tr>
            <w:tr w:rsidR="003B4D20" w:rsidRPr="00494F9A" w:rsidTr="001860F4">
              <w:tc>
                <w:tcPr>
                  <w:tcW w:w="1894" w:type="dxa"/>
                </w:tcPr>
                <w:p w:rsidR="003B4D20" w:rsidRDefault="003B4D20" w:rsidP="003B4D20">
                  <w:pPr>
                    <w:pStyle w:val="Default"/>
                    <w:spacing w:line="240" w:lineRule="exact"/>
                    <w:ind w:right="57"/>
                    <w:jc w:val="center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713814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</w: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lang w:val="it-IT" w:eastAsia="ar-SA"/>
                    </w:rPr>
                    <w:t> </w:t>
                  </w:r>
                  <w:r w:rsidRPr="00713814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  <w:tc>
                <w:tcPr>
                  <w:tcW w:w="1895" w:type="dxa"/>
                </w:tcPr>
                <w:p w:rsidR="003B4D20" w:rsidRDefault="003B4D20" w:rsidP="003B4D20">
                  <w:pPr>
                    <w:jc w:val="center"/>
                  </w:pP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E9124C">
                    <w:rPr>
                      <w:rFonts w:cs="Arial"/>
                      <w:noProof w:val="0"/>
                      <w:lang w:eastAsia="ar-SA"/>
                    </w:rPr>
                    <w:instrText xml:space="preserve"> FORMTEXT </w:instrTex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separate"/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lang w:val="it-IT" w:eastAsia="ar-SA"/>
                    </w:rPr>
                    <w:t> </w:t>
                  </w:r>
                  <w:r w:rsidRPr="00E9124C">
                    <w:rPr>
                      <w:rFonts w:cs="Arial"/>
                      <w:noProof w:val="0"/>
                      <w:lang w:val="it-IT" w:eastAsia="ar-SA"/>
                    </w:rPr>
                    <w:fldChar w:fldCharType="end"/>
                  </w:r>
                </w:p>
              </w:tc>
            </w:tr>
          </w:tbl>
          <w:p w:rsidR="00FE0A4D" w:rsidRDefault="00FE0A4D" w:rsidP="001860F4">
            <w:pPr>
              <w:pStyle w:val="Default"/>
              <w:spacing w:line="240" w:lineRule="exact"/>
              <w:ind w:right="57"/>
              <w:jc w:val="center"/>
              <w:rPr>
                <w:rFonts w:ascii="Helvetica-Bold" w:hAnsi="Helvetica-Bold" w:cs="Helvetica-Bold"/>
                <w:b/>
                <w:bCs/>
                <w:noProof w:val="0"/>
                <w:sz w:val="18"/>
                <w:szCs w:val="18"/>
              </w:rPr>
            </w:pPr>
          </w:p>
          <w:p w:rsidR="00FE0A4D" w:rsidRDefault="00FE0A4D" w:rsidP="001860F4">
            <w:pPr>
              <w:pStyle w:val="Default"/>
              <w:spacing w:line="240" w:lineRule="exact"/>
              <w:ind w:right="57"/>
              <w:rPr>
                <w:rFonts w:ascii="Helvetica-Bold" w:hAnsi="Helvetica-Bold" w:cs="Helvetica-Bold"/>
                <w:b/>
                <w:bCs/>
                <w:noProof w:val="0"/>
                <w:sz w:val="18"/>
                <w:szCs w:val="18"/>
              </w:rPr>
            </w:pPr>
          </w:p>
        </w:tc>
      </w:tr>
      <w:tr w:rsidR="00FE0A4D" w:rsidRPr="00494F9A" w:rsidTr="001860F4">
        <w:tc>
          <w:tcPr>
            <w:tcW w:w="9639" w:type="dxa"/>
            <w:gridSpan w:val="3"/>
          </w:tcPr>
          <w:p w:rsidR="00FE0A4D" w:rsidRPr="00494F9A" w:rsidRDefault="00FE0A4D" w:rsidP="001860F4">
            <w:pPr>
              <w:spacing w:line="240" w:lineRule="exact"/>
              <w:jc w:val="center"/>
              <w:rPr>
                <w:rFonts w:cs="Arial"/>
              </w:rPr>
            </w:pPr>
          </w:p>
        </w:tc>
      </w:tr>
      <w:tr w:rsidR="00FE0A4D" w:rsidRPr="00494F9A" w:rsidTr="001860F4">
        <w:tc>
          <w:tcPr>
            <w:tcW w:w="9639" w:type="dxa"/>
            <w:gridSpan w:val="3"/>
          </w:tcPr>
          <w:p w:rsidR="00FE0A4D" w:rsidRPr="00494F9A" w:rsidRDefault="00FE0A4D" w:rsidP="001860F4">
            <w:pPr>
              <w:spacing w:line="240" w:lineRule="exact"/>
              <w:jc w:val="center"/>
              <w:rPr>
                <w:rFonts w:cs="Arial"/>
              </w:rPr>
            </w:pPr>
          </w:p>
        </w:tc>
      </w:tr>
      <w:tr w:rsidR="00FE0A4D" w:rsidRPr="00713814" w:rsidTr="001860F4">
        <w:tc>
          <w:tcPr>
            <w:tcW w:w="4395" w:type="dxa"/>
          </w:tcPr>
          <w:p w:rsidR="00FE0A4D" w:rsidRPr="004F03CC" w:rsidRDefault="00FE0A4D" w:rsidP="001860F4">
            <w:pPr>
              <w:spacing w:line="240" w:lineRule="exact"/>
              <w:jc w:val="center"/>
            </w:pPr>
            <w:r w:rsidRPr="004F03CC">
              <w:t>Der gesetzliche Vertreter / der Bevollmächtigte</w:t>
            </w:r>
          </w:p>
          <w:p w:rsidR="00FE0A4D" w:rsidRPr="006D153B" w:rsidRDefault="00FE0A4D" w:rsidP="001860F4">
            <w:pPr>
              <w:spacing w:line="240" w:lineRule="exact"/>
              <w:jc w:val="center"/>
            </w:pPr>
            <w:r w:rsidRPr="006D153B"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6D153B">
              <w:instrText xml:space="preserve"> FORMTEXT </w:instrText>
            </w:r>
            <w:r w:rsidRPr="006D153B">
              <w:fldChar w:fldCharType="separate"/>
            </w:r>
            <w:r w:rsidRPr="006D153B">
              <w:t> </w:t>
            </w:r>
            <w:r w:rsidRPr="006D153B">
              <w:t> </w:t>
            </w:r>
            <w:r w:rsidRPr="006D153B">
              <w:t> </w:t>
            </w:r>
            <w:r w:rsidRPr="006D153B">
              <w:t> </w:t>
            </w:r>
            <w:r w:rsidRPr="006D153B">
              <w:t> </w:t>
            </w:r>
            <w:r w:rsidRPr="006D153B">
              <w:fldChar w:fldCharType="end"/>
            </w:r>
          </w:p>
          <w:p w:rsidR="00FE0A4D" w:rsidRPr="006D153B" w:rsidRDefault="00FE0A4D" w:rsidP="001860F4">
            <w:r w:rsidRPr="006D153B">
              <w:t>(mit digitaler Unterschrift unterzeichnet)</w:t>
            </w:r>
          </w:p>
        </w:tc>
        <w:tc>
          <w:tcPr>
            <w:tcW w:w="850" w:type="dxa"/>
          </w:tcPr>
          <w:p w:rsidR="00FE0A4D" w:rsidRPr="00DF58B8" w:rsidRDefault="00FE0A4D" w:rsidP="001860F4">
            <w:pPr>
              <w:ind w:left="57" w:right="5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:rsidR="00FE0A4D" w:rsidRPr="00513874" w:rsidRDefault="00FE0A4D" w:rsidP="001860F4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:rsidR="00FE0A4D" w:rsidRPr="006D153B" w:rsidRDefault="00FE0A4D" w:rsidP="001860F4">
            <w:pPr>
              <w:spacing w:line="240" w:lineRule="exact"/>
              <w:jc w:val="center"/>
              <w:rPr>
                <w:lang w:val="it-IT"/>
              </w:rPr>
            </w:pPr>
            <w:r w:rsidRPr="006D153B">
              <w:rPr>
                <w:lang w:val="it-IT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6D153B">
              <w:rPr>
                <w:lang w:val="it-IT"/>
              </w:rPr>
              <w:instrText xml:space="preserve"> FORMTEXT </w:instrText>
            </w:r>
            <w:r w:rsidRPr="006D153B">
              <w:rPr>
                <w:lang w:val="it-IT"/>
              </w:rPr>
            </w:r>
            <w:r w:rsidRPr="006D153B">
              <w:rPr>
                <w:lang w:val="it-IT"/>
              </w:rPr>
              <w:fldChar w:fldCharType="separate"/>
            </w:r>
            <w:r w:rsidRPr="006D153B">
              <w:rPr>
                <w:lang w:val="it-IT"/>
              </w:rPr>
              <w:t> </w:t>
            </w:r>
            <w:r w:rsidRPr="006D153B">
              <w:rPr>
                <w:lang w:val="it-IT"/>
              </w:rPr>
              <w:t> </w:t>
            </w:r>
            <w:r w:rsidRPr="006D153B">
              <w:rPr>
                <w:lang w:val="it-IT"/>
              </w:rPr>
              <w:t> </w:t>
            </w:r>
            <w:r w:rsidRPr="006D153B">
              <w:rPr>
                <w:lang w:val="it-IT"/>
              </w:rPr>
              <w:t> </w:t>
            </w:r>
            <w:r w:rsidRPr="006D153B">
              <w:rPr>
                <w:lang w:val="it-IT"/>
              </w:rPr>
              <w:t> </w:t>
            </w:r>
            <w:r w:rsidRPr="006D153B">
              <w:rPr>
                <w:lang w:val="it-IT"/>
              </w:rPr>
              <w:fldChar w:fldCharType="end"/>
            </w:r>
          </w:p>
          <w:p w:rsidR="00FE0A4D" w:rsidRPr="006D153B" w:rsidRDefault="00FE0A4D" w:rsidP="001860F4">
            <w:pPr>
              <w:spacing w:line="240" w:lineRule="exact"/>
              <w:jc w:val="center"/>
              <w:rPr>
                <w:lang w:val="it-IT"/>
              </w:rPr>
            </w:pPr>
            <w:r w:rsidRPr="006D153B">
              <w:rPr>
                <w:lang w:val="it-IT"/>
              </w:rPr>
              <w:t>(sottoscritto con firma digitale)</w:t>
            </w:r>
          </w:p>
          <w:p w:rsidR="00FE0A4D" w:rsidRPr="006D153B" w:rsidRDefault="00FE0A4D" w:rsidP="001860F4">
            <w:pPr>
              <w:spacing w:line="240" w:lineRule="exact"/>
              <w:jc w:val="center"/>
              <w:rPr>
                <w:lang w:val="it-IT"/>
              </w:rPr>
            </w:pPr>
          </w:p>
        </w:tc>
      </w:tr>
    </w:tbl>
    <w:p w:rsidR="00FE0A4D" w:rsidRPr="002A03AA" w:rsidRDefault="00FE0A4D" w:rsidP="00FE0A4D"/>
    <w:p w:rsidR="00195DAA" w:rsidRDefault="00195DAA"/>
    <w:sectPr w:rsidR="00195DAA" w:rsidSect="00DB0528">
      <w:type w:val="continuous"/>
      <w:pgSz w:w="11906" w:h="16838" w:code="9"/>
      <w:pgMar w:top="1928" w:right="1133" w:bottom="1276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A4D" w:rsidRDefault="00FE0A4D" w:rsidP="00FE0A4D">
      <w:r>
        <w:separator/>
      </w:r>
    </w:p>
  </w:endnote>
  <w:endnote w:type="continuationSeparator" w:id="0">
    <w:p w:rsidR="00FE0A4D" w:rsidRDefault="00FE0A4D" w:rsidP="00FE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28B" w:rsidRDefault="008643A7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A4D" w:rsidRDefault="00FE0A4D" w:rsidP="00FE0A4D">
      <w:r>
        <w:separator/>
      </w:r>
    </w:p>
  </w:footnote>
  <w:footnote w:type="continuationSeparator" w:id="0">
    <w:p w:rsidR="00FE0A4D" w:rsidRDefault="00FE0A4D" w:rsidP="00FE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28B" w:rsidRPr="00421B77" w:rsidRDefault="008643A7">
    <w:pPr>
      <w:pStyle w:val="Intestazione"/>
      <w:tabs>
        <w:tab w:val="clear" w:pos="4536"/>
        <w:tab w:val="clear" w:pos="9072"/>
      </w:tabs>
      <w:spacing w:line="140" w:lineRule="exac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046A4"/>
    <w:multiLevelType w:val="hybridMultilevel"/>
    <w:tmpl w:val="84C649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914FE"/>
    <w:multiLevelType w:val="hybridMultilevel"/>
    <w:tmpl w:val="309AD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tT871n5CoG5H++FiGbIRA+LLdQXhwi0bcJ24AiYOxkkxUkRu2sGNLZajzmniWzxu9zAMJqqdsbC2tC1+crW9Q==" w:salt="6l0Dt7CB0kug54Ydnmdt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4D"/>
    <w:rsid w:val="00195DAA"/>
    <w:rsid w:val="003B4D20"/>
    <w:rsid w:val="008643A7"/>
    <w:rsid w:val="00893372"/>
    <w:rsid w:val="00D67B7C"/>
    <w:rsid w:val="00E32B10"/>
    <w:rsid w:val="00E561FE"/>
    <w:rsid w:val="00EB4CC3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AFBF138"/>
  <w15:chartTrackingRefBased/>
  <w15:docId w15:val="{FF15F16C-BCCA-4C74-952C-577AE6E0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FE0A4D"/>
    <w:rPr>
      <w:rFonts w:ascii="Arial" w:hAnsi="Arial"/>
      <w:noProof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A4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0A4D"/>
    <w:rPr>
      <w:rFonts w:ascii="Arial" w:hAnsi="Arial"/>
      <w:noProof/>
      <w:lang w:val="de-DE" w:eastAsia="en-US"/>
    </w:rPr>
  </w:style>
  <w:style w:type="paragraph" w:styleId="Pidipagina">
    <w:name w:val="footer"/>
    <w:basedOn w:val="Normale"/>
    <w:link w:val="PidipaginaCarattere"/>
    <w:rsid w:val="00FE0A4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FE0A4D"/>
    <w:rPr>
      <w:rFonts w:ascii="Arial" w:hAnsi="Arial"/>
      <w:noProof/>
      <w:lang w:val="de-DE" w:eastAsia="en-US"/>
    </w:rPr>
  </w:style>
  <w:style w:type="character" w:styleId="Numeropagina">
    <w:name w:val="page number"/>
    <w:basedOn w:val="Carpredefinitoparagrafo"/>
    <w:rsid w:val="00FE0A4D"/>
  </w:style>
  <w:style w:type="paragraph" w:customStyle="1" w:styleId="NameNachname">
    <w:name w:val="Name Nachname"/>
    <w:basedOn w:val="Normale"/>
    <w:rsid w:val="00FE0A4D"/>
    <w:pPr>
      <w:spacing w:line="240" w:lineRule="exact"/>
      <w:jc w:val="right"/>
    </w:pPr>
  </w:style>
  <w:style w:type="paragraph" w:customStyle="1" w:styleId="Default">
    <w:name w:val="Default"/>
    <w:link w:val="DefaultChar"/>
    <w:rsid w:val="00FE0A4D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</w:rPr>
  </w:style>
  <w:style w:type="character" w:customStyle="1" w:styleId="DefaultChar">
    <w:name w:val="Default Char"/>
    <w:link w:val="Default"/>
    <w:rsid w:val="00FE0A4D"/>
    <w:rPr>
      <w:rFonts w:ascii="Arial" w:hAnsi="Arial"/>
      <w:noProof/>
      <w:color w:val="000000"/>
      <w:sz w:val="24"/>
      <w:szCs w:val="24"/>
    </w:rPr>
  </w:style>
  <w:style w:type="paragraph" w:styleId="NormaleWeb">
    <w:name w:val="Normal (Web)"/>
    <w:basedOn w:val="Normale"/>
    <w:rsid w:val="00FE0A4D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tile1">
    <w:name w:val="Stile1"/>
    <w:basedOn w:val="Normale"/>
    <w:rsid w:val="00FE0A4D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table" w:styleId="Grigliatabella">
    <w:name w:val="Table Grid"/>
    <w:basedOn w:val="Tabellanormale"/>
    <w:rsid w:val="00FE0A4D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22">
    <w:name w:val="sche2_2"/>
    <w:rsid w:val="00FE0A4D"/>
    <w:pPr>
      <w:widowControl w:val="0"/>
      <w:suppressAutoHyphens/>
      <w:jc w:val="right"/>
    </w:pPr>
    <w:rPr>
      <w:lang w:val="en-US" w:eastAsia="ar-SA"/>
    </w:rPr>
  </w:style>
  <w:style w:type="paragraph" w:styleId="Paragrafoelenco">
    <w:name w:val="List Paragraph"/>
    <w:basedOn w:val="Normale"/>
    <w:uiPriority w:val="34"/>
    <w:qFormat/>
    <w:rsid w:val="00FE0A4D"/>
    <w:pPr>
      <w:ind w:left="720"/>
      <w:contextualSpacing/>
    </w:pPr>
    <w:rPr>
      <w:lang w:val="en-US"/>
    </w:rPr>
  </w:style>
  <w:style w:type="table" w:styleId="Grigliatabellachiara">
    <w:name w:val="Grid Table Light"/>
    <w:basedOn w:val="Tabellanormale"/>
    <w:uiPriority w:val="40"/>
    <w:rsid w:val="00FE0A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88F77AC3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Sallustio, Annalisa</dc:creator>
  <cp:keywords/>
  <dc:description/>
  <cp:lastModifiedBy>Sallustio, Annalisa</cp:lastModifiedBy>
  <cp:revision>2</cp:revision>
  <dcterms:created xsi:type="dcterms:W3CDTF">2020-09-15T13:26:00Z</dcterms:created>
  <dcterms:modified xsi:type="dcterms:W3CDTF">2020-09-15T13:26:00Z</dcterms:modified>
</cp:coreProperties>
</file>